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EB" w:rsidRDefault="0024320E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302.85pt;margin-top:177.75pt;width:171pt;height:323.45pt;z-index:2516480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RI/AIAAJs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A537EB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  <w:r w:rsidRPr="0079195E">
                    <w:rPr>
                      <w:rFonts w:ascii="Comic Sans MS" w:hAnsi="Comic Sans MS"/>
                      <w:sz w:val="24"/>
                      <w:lang w:val="ru-RU"/>
                    </w:rPr>
                    <w:t>г. Екатеринбург, ул. Белинского, 163</w:t>
                  </w:r>
                </w:p>
                <w:p w:rsidR="0079195E" w:rsidRPr="00250C71" w:rsidRDefault="00BE7120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  <w:r w:rsidRPr="004F0788">
                    <w:rPr>
                      <w:rFonts w:ascii="Comic Sans MS" w:hAnsi="Comic Sans MS"/>
                      <w:lang w:val="ru-RU"/>
                    </w:rPr>
                    <w:t>Тел</w:t>
                  </w:r>
                  <w:r w:rsidRPr="00250C71">
                    <w:rPr>
                      <w:rFonts w:ascii="Comic Sans MS" w:hAnsi="Comic Sans MS"/>
                      <w:lang w:val="ru-RU"/>
                    </w:rPr>
                    <w:t>.: 257-02-38</w:t>
                  </w:r>
                  <w:r w:rsidRPr="00250C71">
                    <w:rPr>
                      <w:rFonts w:ascii="Comic Sans MS" w:hAnsi="Comic Sans MS"/>
                      <w:lang w:val="ru-RU"/>
                    </w:rPr>
                    <w:br/>
                  </w:r>
                  <w:r w:rsidRPr="004F0788">
                    <w:rPr>
                      <w:rFonts w:ascii="Comic Sans MS" w:hAnsi="Comic Sans MS"/>
                    </w:rPr>
                    <w:t>E</w:t>
                  </w:r>
                  <w:r w:rsidRPr="00250C71">
                    <w:rPr>
                      <w:rFonts w:ascii="Comic Sans MS" w:hAnsi="Comic Sans MS"/>
                      <w:lang w:val="ru-RU"/>
                    </w:rPr>
                    <w:t>-</w:t>
                  </w:r>
                  <w:r w:rsidRPr="004F0788">
                    <w:rPr>
                      <w:rFonts w:ascii="Comic Sans MS" w:hAnsi="Comic Sans MS"/>
                    </w:rPr>
                    <w:t>mail</w:t>
                  </w:r>
                  <w:r w:rsidRPr="00250C71">
                    <w:rPr>
                      <w:rFonts w:ascii="Comic Sans MS" w:hAnsi="Comic Sans MS"/>
                      <w:lang w:val="ru-RU"/>
                    </w:rPr>
                    <w:t xml:space="preserve">: </w:t>
                  </w:r>
                  <w:hyperlink r:id="rId4" w:history="1">
                    <w:r w:rsidRPr="004F0788">
                      <w:rPr>
                        <w:rStyle w:val="a3"/>
                        <w:rFonts w:ascii="Comic Sans MS" w:hAnsi="Comic Sans MS"/>
                      </w:rPr>
                      <w:t>centrecho</w:t>
                    </w:r>
                    <w:r w:rsidRPr="00250C71">
                      <w:rPr>
                        <w:rStyle w:val="a3"/>
                        <w:rFonts w:ascii="Comic Sans MS" w:hAnsi="Comic Sans MS"/>
                        <w:lang w:val="ru-RU"/>
                      </w:rPr>
                      <w:t>@</w:t>
                    </w:r>
                    <w:r w:rsidRPr="004F0788">
                      <w:rPr>
                        <w:rStyle w:val="a3"/>
                        <w:rFonts w:ascii="Comic Sans MS" w:hAnsi="Comic Sans MS"/>
                      </w:rPr>
                      <w:t>mail</w:t>
                    </w:r>
                    <w:r w:rsidRPr="00250C71">
                      <w:rPr>
                        <w:rStyle w:val="a3"/>
                        <w:rFonts w:ascii="Comic Sans MS" w:hAnsi="Comic Sans MS"/>
                        <w:lang w:val="ru-RU"/>
                      </w:rPr>
                      <w:t>.</w:t>
                    </w:r>
                    <w:proofErr w:type="spellStart"/>
                    <w:r w:rsidRPr="004F0788">
                      <w:rPr>
                        <w:rStyle w:val="a3"/>
                        <w:rFonts w:ascii="Comic Sans MS" w:hAnsi="Comic Sans MS"/>
                      </w:rPr>
                      <w:t>ru</w:t>
                    </w:r>
                    <w:proofErr w:type="spellEnd"/>
                  </w:hyperlink>
                </w:p>
                <w:p w:rsidR="0079195E" w:rsidRPr="00250C71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250C71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250C71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250C71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250C71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250C71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250C71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250C71" w:rsidRDefault="00250C71" w:rsidP="00250C71">
                  <w:pPr>
                    <w:pStyle w:val="21"/>
                    <w:rPr>
                      <w:rFonts w:ascii="Comic Sans MS" w:hAnsi="Comic Sans MS"/>
                      <w:sz w:val="16"/>
                      <w:u w:val="single"/>
                      <w:lang w:val="ru-RU"/>
                    </w:rPr>
                  </w:pPr>
                  <w:r>
                    <w:rPr>
                      <w:rFonts w:ascii="Comic Sans MS" w:hAnsi="Comic Sans MS"/>
                      <w:sz w:val="16"/>
                      <w:u w:val="single"/>
                      <w:lang w:val="ru-RU"/>
                    </w:rPr>
                    <w:t>Составитель</w:t>
                  </w:r>
                </w:p>
                <w:p w:rsidR="00250C71" w:rsidRDefault="00250C71" w:rsidP="0079195E">
                  <w:pPr>
                    <w:pStyle w:val="21"/>
                    <w:rPr>
                      <w:rFonts w:ascii="Comic Sans MS" w:hAnsi="Comic Sans MS"/>
                      <w:sz w:val="16"/>
                      <w:lang w:val="ru-RU"/>
                    </w:rPr>
                  </w:pPr>
                  <w:r w:rsidRPr="00250C71">
                    <w:rPr>
                      <w:rFonts w:ascii="Comic Sans MS" w:hAnsi="Comic Sans MS"/>
                      <w:sz w:val="16"/>
                      <w:lang w:val="ru-RU"/>
                    </w:rPr>
                    <w:t>Дунаева Ольга Николаевна</w:t>
                  </w:r>
                </w:p>
                <w:p w:rsidR="00250C71" w:rsidRDefault="00250C71" w:rsidP="0079195E">
                  <w:pPr>
                    <w:pStyle w:val="21"/>
                    <w:rPr>
                      <w:rFonts w:ascii="Comic Sans MS" w:hAnsi="Comic Sans MS"/>
                      <w:sz w:val="16"/>
                      <w:lang w:val="ru-RU"/>
                    </w:rPr>
                  </w:pPr>
                </w:p>
                <w:p w:rsidR="00250C71" w:rsidRPr="00250C71" w:rsidRDefault="00250C71" w:rsidP="0079195E">
                  <w:pPr>
                    <w:pStyle w:val="21"/>
                    <w:rPr>
                      <w:rFonts w:ascii="Comic Sans MS" w:hAnsi="Comic Sans MS"/>
                      <w:sz w:val="16"/>
                      <w:lang w:val="ru-RU"/>
                    </w:rPr>
                  </w:pPr>
                </w:p>
                <w:p w:rsidR="0079195E" w:rsidRPr="00BE7120" w:rsidRDefault="00BE7120" w:rsidP="0079195E">
                  <w:pPr>
                    <w:pStyle w:val="21"/>
                    <w:rPr>
                      <w:rFonts w:ascii="Comic Sans MS" w:hAnsi="Comic Sans MS"/>
                      <w:sz w:val="16"/>
                      <w:u w:val="single"/>
                      <w:lang w:val="ru-RU"/>
                    </w:rPr>
                  </w:pPr>
                  <w:r w:rsidRPr="00BE7120">
                    <w:rPr>
                      <w:rFonts w:ascii="Comic Sans MS" w:hAnsi="Comic Sans MS"/>
                      <w:sz w:val="16"/>
                      <w:u w:val="single"/>
                      <w:lang w:val="ru-RU"/>
                    </w:rPr>
                    <w:t>Для создания брошюры была использована книга</w:t>
                  </w:r>
                </w:p>
                <w:p w:rsidR="0079195E" w:rsidRPr="00BE7120" w:rsidRDefault="00BE7120" w:rsidP="0079195E">
                  <w:pPr>
                    <w:pStyle w:val="style1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</w:pPr>
                  <w:r w:rsidRPr="00BE7120"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 xml:space="preserve"> </w:t>
                  </w:r>
                  <w:r w:rsidR="0079195E" w:rsidRPr="00BE7120"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>«Общаться с ребенком –</w:t>
                  </w:r>
                  <w:r w:rsidR="0079195E" w:rsidRPr="00BE7120">
                    <w:rPr>
                      <w:rStyle w:val="apple-converted-space"/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> </w:t>
                  </w:r>
                  <w:r w:rsidR="0079195E" w:rsidRPr="00BE7120">
                    <w:rPr>
                      <w:rStyle w:val="ab"/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>Как</w:t>
                  </w:r>
                  <w:r w:rsidR="0079195E" w:rsidRPr="00BE7120"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>?»</w:t>
                  </w:r>
                </w:p>
                <w:p w:rsidR="00BE7120" w:rsidRPr="00BE7120" w:rsidRDefault="00BE7120" w:rsidP="00BE7120">
                  <w:pPr>
                    <w:pStyle w:val="style1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</w:pPr>
                  <w:r w:rsidRPr="00BE7120"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 xml:space="preserve">автор </w:t>
                  </w:r>
                  <w:proofErr w:type="spellStart"/>
                  <w:r w:rsidRPr="00BE7120"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>Гиппенрейтер</w:t>
                  </w:r>
                  <w:proofErr w:type="spellEnd"/>
                  <w:r w:rsidRPr="00BE7120">
                    <w:rPr>
                      <w:rFonts w:ascii="Comic Sans MS" w:hAnsi="Comic Sans MS"/>
                      <w:bCs/>
                      <w:color w:val="000000"/>
                      <w:sz w:val="14"/>
                      <w:szCs w:val="27"/>
                    </w:rPr>
                    <w:t xml:space="preserve"> Юлия Борисовна</w:t>
                  </w:r>
                </w:p>
                <w:p w:rsidR="00BE7120" w:rsidRPr="0079195E" w:rsidRDefault="00BE7120" w:rsidP="0079195E">
                  <w:pPr>
                    <w:pStyle w:val="style1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Cs/>
                      <w:color w:val="000000"/>
                      <w:sz w:val="22"/>
                      <w:szCs w:val="27"/>
                    </w:rPr>
                  </w:pPr>
                </w:p>
                <w:p w:rsidR="0079195E" w:rsidRDefault="0079195E" w:rsidP="0079195E">
                  <w:pPr>
                    <w:pStyle w:val="21"/>
                    <w:jc w:val="both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79195E" w:rsidRDefault="0079195E">
                  <w:pPr>
                    <w:pStyle w:val="21"/>
                    <w:rPr>
                      <w:rFonts w:ascii="Comic Sans MS" w:hAnsi="Comic Sans MS"/>
                      <w:sz w:val="24"/>
                      <w:lang w:val="ru-RU"/>
                    </w:rPr>
                  </w:pPr>
                </w:p>
                <w:p w:rsidR="0079195E" w:rsidRPr="003A1A56" w:rsidRDefault="0079195E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7" o:spid="_x0000_s1027" type="#_x0000_t202" style="position:absolute;left:0;text-align:left;margin-left:302.85pt;margin-top:86.25pt;width:171pt;height:59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cb+wIAAKE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A537EB" w:rsidRDefault="0079195E">
                  <w:pPr>
                    <w:pStyle w:val="a6"/>
                    <w:rPr>
                      <w:rFonts w:ascii="Comic Sans MS" w:hAnsi="Comic Sans MS"/>
                      <w:caps/>
                      <w:sz w:val="32"/>
                      <w:szCs w:val="32"/>
                      <w:lang w:val="ru-RU"/>
                    </w:rPr>
                  </w:pPr>
                  <w:r w:rsidRPr="0079195E">
                    <w:rPr>
                      <w:rFonts w:ascii="Comic Sans MS" w:hAnsi="Comic Sans MS"/>
                      <w:caps/>
                      <w:sz w:val="32"/>
                      <w:szCs w:val="32"/>
                      <w:lang w:val="ru-RU"/>
                    </w:rPr>
                    <w:t>ГБОУ СО «ЦПМСС «Эхо»</w:t>
                  </w:r>
                </w:p>
                <w:p w:rsidR="0079195E" w:rsidRDefault="0079195E">
                  <w:pPr>
                    <w:pStyle w:val="a6"/>
                    <w:rPr>
                      <w:rFonts w:ascii="Comic Sans MS" w:hAnsi="Comic Sans MS"/>
                      <w:caps/>
                      <w:sz w:val="32"/>
                      <w:szCs w:val="32"/>
                      <w:lang w:val="ru-RU"/>
                    </w:rPr>
                  </w:pPr>
                </w:p>
                <w:p w:rsidR="0079195E" w:rsidRDefault="0079195E">
                  <w:pPr>
                    <w:pStyle w:val="a6"/>
                    <w:rPr>
                      <w:rFonts w:ascii="Comic Sans MS" w:hAnsi="Comic Sans MS"/>
                      <w:caps/>
                      <w:sz w:val="32"/>
                      <w:szCs w:val="32"/>
                      <w:lang w:val="ru-RU"/>
                    </w:rPr>
                  </w:pPr>
                </w:p>
                <w:p w:rsidR="0079195E" w:rsidRDefault="0079195E">
                  <w:pPr>
                    <w:pStyle w:val="a6"/>
                    <w:rPr>
                      <w:rFonts w:ascii="Comic Sans MS" w:hAnsi="Comic Sans MS"/>
                      <w:caps/>
                      <w:sz w:val="32"/>
                      <w:szCs w:val="32"/>
                      <w:lang w:val="ru-RU"/>
                    </w:rPr>
                  </w:pPr>
                </w:p>
                <w:p w:rsidR="0079195E" w:rsidRDefault="0079195E">
                  <w:pPr>
                    <w:pStyle w:val="a6"/>
                    <w:rPr>
                      <w:rFonts w:ascii="Comic Sans MS" w:hAnsi="Comic Sans MS"/>
                      <w:caps/>
                      <w:sz w:val="32"/>
                      <w:szCs w:val="32"/>
                      <w:lang w:val="ru-RU"/>
                    </w:rPr>
                  </w:pPr>
                </w:p>
                <w:p w:rsidR="0079195E" w:rsidRDefault="0079195E">
                  <w:pPr>
                    <w:pStyle w:val="a6"/>
                    <w:rPr>
                      <w:rFonts w:ascii="Comic Sans MS" w:hAnsi="Comic Sans MS"/>
                      <w:caps/>
                      <w:sz w:val="32"/>
                      <w:szCs w:val="32"/>
                      <w:lang w:val="ru-RU"/>
                    </w:rPr>
                  </w:pPr>
                </w:p>
                <w:p w:rsidR="00A537EB" w:rsidRDefault="00A537EB" w:rsidP="0079195E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4" o:spid="_x0000_s1028" type="#_x0000_t202" style="position:absolute;left:0;text-align:left;margin-left:48.2pt;margin-top:47.55pt;width:167.75pt;height:248.5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A537EB" w:rsidRDefault="0030718E" w:rsidP="0030718E">
                  <w:pPr>
                    <w:pStyle w:val="4"/>
                    <w:jc w:val="center"/>
                    <w:rPr>
                      <w:rFonts w:ascii="Comic Sans MS" w:hAnsi="Comic Sans MS"/>
                      <w:b w:val="0"/>
                      <w:color w:val="000000"/>
                      <w:sz w:val="24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rFonts w:ascii="Comic Sans MS" w:hAnsi="Comic Sans MS"/>
                      <w:b w:val="0"/>
                      <w:color w:val="000000"/>
                      <w:sz w:val="24"/>
                      <w:szCs w:val="20"/>
                      <w:shd w:val="clear" w:color="auto" w:fill="FFFFFF"/>
                      <w:lang w:val="ru-RU"/>
                    </w:rPr>
                    <w:t>О</w:t>
                  </w:r>
                  <w:r w:rsidRPr="0030718E">
                    <w:rPr>
                      <w:rFonts w:ascii="Comic Sans MS" w:hAnsi="Comic Sans MS"/>
                      <w:b w:val="0"/>
                      <w:color w:val="000000"/>
                      <w:sz w:val="24"/>
                      <w:szCs w:val="20"/>
                      <w:shd w:val="clear" w:color="auto" w:fill="FFFFFF"/>
                      <w:lang w:val="ru-RU"/>
                    </w:rPr>
                    <w:t>ставлять ребенка одного там, где ему трудно — грубая ошибка.</w:t>
                  </w:r>
                </w:p>
                <w:p w:rsidR="0030718E" w:rsidRDefault="0030718E" w:rsidP="0030718E">
                  <w:pPr>
                    <w:pStyle w:val="4"/>
                    <w:jc w:val="center"/>
                    <w:rPr>
                      <w:rFonts w:ascii="Comic Sans MS" w:hAnsi="Comic Sans MS"/>
                      <w:b w:val="0"/>
                      <w:color w:val="000000"/>
                      <w:sz w:val="24"/>
                      <w:szCs w:val="20"/>
                      <w:shd w:val="clear" w:color="auto" w:fill="FFFFFF"/>
                      <w:lang w:val="ru-RU"/>
                    </w:rPr>
                  </w:pPr>
                </w:p>
                <w:p w:rsidR="0030718E" w:rsidRPr="0030718E" w:rsidRDefault="0079195E" w:rsidP="0030718E">
                  <w:pPr>
                    <w:pStyle w:val="4"/>
                    <w:jc w:val="center"/>
                    <w:rPr>
                      <w:rFonts w:ascii="Comic Sans MS" w:hAnsi="Comic Sans MS"/>
                      <w:b w:val="0"/>
                      <w:sz w:val="24"/>
                      <w:szCs w:val="20"/>
                      <w:lang w:val="ru-RU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b w:val="0"/>
                      <w:noProof/>
                      <w:sz w:val="24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633220" cy="1224915"/>
                        <wp:effectExtent l="0" t="0" r="5080" b="0"/>
                        <wp:docPr id="396" name="Рисунок 396" descr="C:\Users\BAV\Desktop\Без назва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C:\Users\BAV\Desktop\Без назва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3220" cy="1224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2" o:spid="_x0000_s1029" type="#_x0000_t202" style="position:absolute;left:0;text-align:left;margin-left:576.7pt;margin-top:177.75pt;width:168.5pt;height:224.0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" filled="f" stroked="f" strokeweight="0" insetpen="t">
            <o:lock v:ext="edit" shapetype="t"/>
            <v:textbox inset="2.85pt,2.85pt,2.85pt,2.85pt">
              <w:txbxContent>
                <w:p w:rsidR="00A537EB" w:rsidRPr="00E94F16" w:rsidRDefault="00E94F16" w:rsidP="00E94F16">
                  <w:pPr>
                    <w:pStyle w:val="2"/>
                    <w:jc w:val="center"/>
                    <w:rPr>
                      <w:rFonts w:ascii="Comic Sans MS" w:hAnsi="Comic Sans MS"/>
                      <w:b w:val="0"/>
                      <w:i w:val="0"/>
                      <w:sz w:val="28"/>
                      <w:lang w:val="ru-RU"/>
                    </w:rPr>
                  </w:pPr>
                  <w:r w:rsidRPr="00E94F16">
                    <w:rPr>
                      <w:rFonts w:ascii="Comic Sans MS" w:hAnsi="Comic Sans MS"/>
                      <w:b w:val="0"/>
                      <w:i w:val="0"/>
                      <w:sz w:val="28"/>
                      <w:lang w:val="ru-RU"/>
                    </w:rPr>
                    <w:t>Зона ближайшего развития ребенка</w:t>
                  </w:r>
                </w:p>
                <w:p w:rsidR="00E94F16" w:rsidRDefault="00E94F16" w:rsidP="00E94F16">
                  <w:pPr>
                    <w:rPr>
                      <w:lang w:val="ru-RU"/>
                    </w:rPr>
                  </w:pPr>
                </w:p>
                <w:p w:rsidR="00E94F16" w:rsidRDefault="00E94F16" w:rsidP="00E94F16">
                  <w:pPr>
                    <w:rPr>
                      <w:lang w:val="ru-RU"/>
                    </w:rPr>
                  </w:pPr>
                </w:p>
                <w:p w:rsidR="00E94F16" w:rsidRPr="00E94F16" w:rsidRDefault="0079195E" w:rsidP="00E94F16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30425" cy="1536065"/>
                        <wp:effectExtent l="0" t="0" r="3175" b="6985"/>
                        <wp:docPr id="35" name="Рисунок 35" descr="C:\Users\BAV\Desktop\image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BAV\Desktop\image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425" cy="153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3" o:spid="_x0000_s1030" type="#_x0000_t202" style="position:absolute;left:0;text-align:left;margin-left:48.2pt;margin-top:301.75pt;width:167.75pt;height:276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79195E" w:rsidRDefault="0030718E" w:rsidP="0079195E">
                  <w:pPr>
                    <w:pStyle w:val="20"/>
                    <w:jc w:val="center"/>
                    <w:rPr>
                      <w:rFonts w:ascii="Comic Sans MS" w:hAnsi="Comic Sans MS"/>
                      <w:i w:val="0"/>
                      <w:sz w:val="28"/>
                      <w:szCs w:val="28"/>
                      <w:lang w:val="ru-RU"/>
                    </w:rPr>
                  </w:pPr>
                  <w:r w:rsidRPr="0079195E">
                    <w:rPr>
                      <w:rFonts w:ascii="Comic Sans MS" w:hAnsi="Comic Sans MS"/>
                      <w:i w:val="0"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Как часто дети просят: «Поиграй со мной», «Пойдем погуляем» «Давай </w:t>
                  </w:r>
                  <w:r w:rsidR="0079195E" w:rsidRPr="0079195E">
                    <w:rPr>
                      <w:rFonts w:ascii="Comic Sans MS" w:hAnsi="Comic Sans MS"/>
                      <w:i w:val="0"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почитаем</w:t>
                  </w:r>
                  <w:r w:rsidRPr="0079195E">
                    <w:rPr>
                      <w:rFonts w:ascii="Comic Sans MS" w:hAnsi="Comic Sans MS"/>
                      <w:i w:val="0"/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>», «Возьми меня с собой» «А можно я тоже буду…». И если у вас нет действительно серьезных причин для отказа или отсрочки, ответ пусть будет только один: «Да!».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6" o:spid="_x0000_s1031" type="#_x0000_t202" style="position:absolute;left:0;text-align:left;margin-left:576.7pt;margin-top:476.45pt;width:168.5pt;height:44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+0/AIAAKEGAAAOAAAAZHJzL2Uyb0RvYy54bWysVV1vmzAUfZ+0/2D5nQIJ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E94F16">
                  <w:pPr>
                    <w:pStyle w:val="a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Памятка для родителей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Group 260" o:spid="_x0000_s1048" style="position:absolute;left:0;text-align:left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">
            <v:rect id="Rectangle 261" o:spid="_x0000_s1051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Cs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s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LQr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5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7cQA&#10;AADbAAAADwAAAGRycy9kb3ducmV2LnhtbERP22rCQBB9F/yHZYS+FN20iNXUVUSpSqEUb9DHMTsm&#10;wexszK4a/94VCr7N4VxnOK5NIS5UudyygrdOBII4sTrnVMF289Xug3AeWWNhmRTcyMF41GwMMdb2&#10;yiu6rH0qQgi7GBVk3pexlC7JyKDr2JI4cAdbGfQBVqnUFV5DuCnkexT1pMGcQ0OGJU0zSo7rs1GQ&#10;zH/K/eJ3uvjYnmbFaTf7+341XaVeWvXkE4Sn2j/F/+6lDvMH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7e3EAAAA2wAAAA8AAAAAAAAAAAAAAAAAmAIAAGRycy9k&#10;b3ducmV2LnhtbFBLBQYAAAAABAAEAPUAAACJAwAAAAA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4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8J8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Yi+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PCf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Group 264" o:spid="_x0000_s1044" style="position:absolute;left:0;text-align:left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">
            <v:rect id="Rectangle 265" o:spid="_x0000_s104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D8EA&#10;AADbAAAADwAAAGRycy9kb3ducmV2LnhtbERP32vCMBB+H+x/CCfsbaaKuFGbihOUoU/rxvDxaG5p&#10;WXMpSdT63xtB8O0+vp9XLAfbiRP50DpWMBlnIIhrp1s2Cn6+N6/vIEJE1tg5JgUXCrAsn58KzLU7&#10;8xedqmhECuGQo4Imxj6XMtQNWQxj1xMn7s95izFBb6T2eE7htpPTLJtLiy2nhgZ7WjdU/1dHq8B1&#10;u+3H2zCpzO73EGY4N8d6b5R6GQ2rBYhIQ3yI7+5PnebP4PZ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Jw/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46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6MQA&#10;AADbAAAADwAAAGRycy9kb3ducmV2LnhtbERP22rCQBB9F/yHZYS+FN20aJXUVUSpSqEUb9DHMTsm&#10;wexszK4a/94VCr7N4VxnOK5NIS5UudyygrdOBII4sTrnVMF289UegHAeWWNhmRTcyMF41GwMMdb2&#10;yiu6rH0qQgi7GBVk3pexlC7JyKDr2JI4cAdbGfQBVqnUFV5DuCnkexR9SIM5h4YMS5pmlBzXZ6Mg&#10;mf+U+8XvdNHfnmbFaTf7+341XaVeWvXkE4Sn2j/F/+6lDvN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5+jEAAAA2wAAAA8AAAAAAAAAAAAAAAAAmAIAAGRycy9k&#10;b3ducmV2LnhtbFBLBQYAAAAABAAEAPUAAACJAwAAAAA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45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Ld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SM3gscvc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y3X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shape id="Text Box 255" o:spid="_x0000_s1032" type="#_x0000_t202" style="position:absolute;left:0;text-align:left;margin-left:577.7pt;margin-top:61.6pt;width:168.5pt;height:36.3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8G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E94F16" w:rsidRDefault="00E94F16" w:rsidP="00E94F16">
                  <w:pPr>
                    <w:pStyle w:val="a9"/>
                    <w:rPr>
                      <w:rFonts w:ascii="Comic Sans MS" w:hAnsi="Comic Sans MS" w:cs="Arial"/>
                      <w:b/>
                      <w:sz w:val="44"/>
                      <w:lang w:val="ru-RU"/>
                    </w:rPr>
                  </w:pPr>
                  <w:r w:rsidRPr="00E94F16">
                    <w:rPr>
                      <w:rFonts w:ascii="Comic Sans MS" w:hAnsi="Comic Sans MS" w:cs="Arial"/>
                      <w:b/>
                      <w:sz w:val="44"/>
                      <w:lang w:val="ru-RU"/>
                    </w:rPr>
                    <w:t>Давай вместе!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Rectangle 12" o:spid="_x0000_s1043" style="position:absolute;left:0;text-align:left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JeJeV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A537EB">
        <w:br w:type="page"/>
      </w:r>
      <w:r>
        <w:rPr>
          <w:noProof/>
          <w:lang w:val="ru-RU" w:eastAsia="ru-RU"/>
        </w:rPr>
        <w:lastRenderedPageBreak/>
        <w:pict>
          <v:shape id="Text Box 358" o:spid="_x0000_s1033" type="#_x0000_t202" style="position:absolute;left:0;text-align:left;margin-left:529.8pt;margin-top:119.3pt;width:191.8pt;height:42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51" o:spid="_x0000_s1034" type="#_x0000_t202" style="position:absolute;left:0;text-align:left;margin-left:63.65pt;margin-top:139.95pt;width:148.15pt;height:123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" filled="f" strokecolor="red" strokeweight="1pt" insetpen="t">
            <v:shadow color="#ccc"/>
            <o:lock v:ext="edit" shapetype="t"/>
            <v:textbox inset="2.85pt,2.85pt,2.85pt,2.85pt">
              <w:txbxContent>
                <w:p w:rsidR="00E94F16" w:rsidRPr="00E94F16" w:rsidRDefault="006C37B1" w:rsidP="0079195E">
                  <w:pPr>
                    <w:pStyle w:val="4"/>
                    <w:shd w:val="clear" w:color="auto" w:fill="FFFFFF"/>
                    <w:jc w:val="center"/>
                    <w:rPr>
                      <w:rFonts w:ascii="Verdana" w:hAnsi="Verdana"/>
                      <w:color w:val="000000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7"/>
                      <w:szCs w:val="27"/>
                      <w:lang w:val="ru-RU" w:eastAsia="ru-RU"/>
                    </w:rPr>
                    <w:drawing>
                      <wp:inline distT="0" distB="0" distL="0" distR="0">
                        <wp:extent cx="769345" cy="1476000"/>
                        <wp:effectExtent l="0" t="0" r="0" b="0"/>
                        <wp:docPr id="27" name="Рисунок 27" descr="C:\Users\BAV\Desktop\Без названия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C:\Users\BAV\Desktop\Без названия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345" cy="14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7EB" w:rsidRPr="00FF0996" w:rsidRDefault="00A537EB">
                  <w:pPr>
                    <w:pStyle w:val="a8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7" o:spid="_x0000_s1035" type="#_x0000_t202" style="position:absolute;left:0;text-align:left;margin-left:310.1pt;margin-top:118.9pt;width:191.75pt;height:34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K0/AIAAKE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" filled="f" stroked="f" strokeweight="0" insetpen="t">
            <o:lock v:ext="edit" shapetype="t"/>
            <v:textbox style="mso-next-textbox:#Text Box 358" inset="2.85pt,2.85pt,2.85pt,2.85pt">
              <w:txbxContent>
                <w:p w:rsidR="000D5F59" w:rsidRPr="00B85340" w:rsidRDefault="000D5F59" w:rsidP="000D5F59">
                  <w:pPr>
                    <w:pStyle w:val="2"/>
                    <w:jc w:val="both"/>
                    <w:rPr>
                      <w:rFonts w:ascii="Comic Sans MS" w:hAnsi="Comic Sans MS"/>
                      <w:b w:val="0"/>
                      <w:i w:val="0"/>
                      <w:color w:val="000000"/>
                      <w:shd w:val="clear" w:color="auto" w:fill="FFFFFF"/>
                      <w:lang w:val="ru-RU"/>
                    </w:rPr>
                  </w:pPr>
                  <w:r w:rsidRPr="00B85340">
                    <w:rPr>
                      <w:rFonts w:ascii="Comic Sans MS" w:hAnsi="Comic Sans MS"/>
                      <w:b w:val="0"/>
                      <w:i w:val="0"/>
                      <w:color w:val="000000"/>
                      <w:shd w:val="clear" w:color="auto" w:fill="FFFFFF"/>
                      <w:lang w:val="ru-RU"/>
                    </w:rPr>
                    <w:t>В каждом возрасте для каждого ребенка существует ограниченный круг дел, с которыми он может справиться сам. За пределами этого круга — дела, доступные для него только при участии взрослого или же недоступные вообще.</w:t>
                  </w:r>
                  <w:r w:rsidRPr="00B85340">
                    <w:rPr>
                      <w:rFonts w:ascii="Comic Sans MS" w:hAnsi="Comic Sans MS"/>
                      <w:b w:val="0"/>
                      <w:i w:val="0"/>
                      <w:color w:val="000000"/>
                      <w:szCs w:val="27"/>
                      <w:shd w:val="clear" w:color="auto" w:fill="FFFFFF"/>
                      <w:lang w:val="ru-RU"/>
                    </w:rPr>
                    <w:t xml:space="preserve">По мере развития ребенка круг дел, которые он начинает выполнять самостоятельно, увеличивается за счеттех дел, которые он раньше выполнял </w:t>
                  </w:r>
                  <w:r w:rsidRPr="00B85340">
                    <w:rPr>
                      <w:rFonts w:ascii="Comic Sans MS" w:hAnsi="Comic Sans MS"/>
                      <w:b w:val="0"/>
                      <w:i w:val="0"/>
                      <w:color w:val="000000"/>
                      <w:shd w:val="clear" w:color="auto" w:fill="FFFFFF"/>
                      <w:lang w:val="ru-RU"/>
                    </w:rPr>
                    <w:t xml:space="preserve">вместе </w:t>
                  </w:r>
                  <w:r w:rsidR="0079195E" w:rsidRPr="00B85340">
                    <w:rPr>
                      <w:rFonts w:ascii="Comic Sans MS" w:hAnsi="Comic Sans MS"/>
                      <w:b w:val="0"/>
                      <w:i w:val="0"/>
                      <w:color w:val="000000"/>
                      <w:shd w:val="clear" w:color="auto" w:fill="FFFFFF"/>
                      <w:lang w:val="ru-RU"/>
                    </w:rPr>
                    <w:t>с</w:t>
                  </w:r>
                  <w:r w:rsidRPr="00B85340">
                    <w:rPr>
                      <w:rFonts w:ascii="Comic Sans MS" w:hAnsi="Comic Sans MS"/>
                      <w:b w:val="0"/>
                      <w:i w:val="0"/>
                      <w:color w:val="000000"/>
                      <w:shd w:val="clear" w:color="auto" w:fill="FFFFFF"/>
                      <w:lang w:val="ru-RU"/>
                    </w:rPr>
                    <w:t xml:space="preserve"> взрослым.</w:t>
                  </w:r>
                </w:p>
                <w:p w:rsidR="000D5F59" w:rsidRPr="000D5F59" w:rsidRDefault="0079195E" w:rsidP="000D5F59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343785" cy="923290"/>
                        <wp:effectExtent l="0" t="0" r="0" b="0"/>
                        <wp:docPr id="51" name="Рисунок 51" descr="C:\Users\BAV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Users\BAV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785" cy="923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F59" w:rsidRDefault="000D5F59" w:rsidP="000D5F59">
                  <w:pPr>
                    <w:pStyle w:val="2"/>
                    <w:jc w:val="both"/>
                    <w:rPr>
                      <w:lang w:val="ru-RU"/>
                    </w:rPr>
                  </w:pPr>
                </w:p>
                <w:p w:rsidR="0030718E" w:rsidRPr="0030718E" w:rsidRDefault="0030718E" w:rsidP="0030718E">
                  <w:pPr>
                    <w:pStyle w:val="a5"/>
                    <w:jc w:val="both"/>
                    <w:rPr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</w:pPr>
                  <w:r w:rsidRPr="0030718E">
                    <w:rPr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>Зона дел вместе – это золотой запас ребенка, его потенциал на ближайшее будущее. Вот почему ее назвали зоной ближайшего развития.</w:t>
                  </w:r>
                </w:p>
                <w:p w:rsidR="00A537EB" w:rsidRDefault="0030718E" w:rsidP="0030718E">
                  <w:pPr>
                    <w:pStyle w:val="a5"/>
                    <w:jc w:val="both"/>
                    <w:rPr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>У</w:t>
                  </w:r>
                  <w:r w:rsidRPr="0030718E">
                    <w:rPr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 xml:space="preserve"> одного ребенка эта зона широкая, то есть родители с ним много занимаются, а у другого узкая, так как родители часто предоставляют его самому себе. Первый ребенок будет развиваться быстрее, чувствовать себя увереннее, успешнее, благополучнее.</w:t>
                  </w:r>
                </w:p>
                <w:p w:rsidR="0030718E" w:rsidRPr="0030718E" w:rsidRDefault="0079195E" w:rsidP="0030718E">
                  <w:pPr>
                    <w:pStyle w:val="a5"/>
                    <w:jc w:val="center"/>
                    <w:rPr>
                      <w:rFonts w:ascii="Comic Sans MS" w:hAnsi="Comic Sans MS"/>
                      <w:lang w:val="ru-RU"/>
                    </w:rPr>
                  </w:pPr>
                  <w:r>
                    <w:rPr>
                      <w:rFonts w:ascii="Comic Sans MS" w:hAnsi="Comic Sans MS"/>
                      <w:noProof/>
                      <w:lang w:val="ru-RU" w:eastAsia="ru-RU"/>
                    </w:rPr>
                    <w:drawing>
                      <wp:inline distT="0" distB="0" distL="0" distR="0">
                        <wp:extent cx="1340485" cy="1153795"/>
                        <wp:effectExtent l="0" t="0" r="0" b="8255"/>
                        <wp:docPr id="201" name="Рисунок 201" descr="C:\Users\BAV\Desktop\i_0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C:\Users\BAV\Desktop\i_0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485" cy="1153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ru-RU" w:eastAsia="ru-RU"/>
                    </w:rPr>
                    <w:drawing>
                      <wp:inline distT="0" distB="0" distL="0" distR="0">
                        <wp:extent cx="1233805" cy="1047750"/>
                        <wp:effectExtent l="0" t="0" r="4445" b="0"/>
                        <wp:docPr id="292" name="Рисунок 292" descr="C:\Users\BAV\Desktop\i_0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C:\Users\BAV\Desktop\i_0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80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5" o:spid="_x0000_s1036" type="#_x0000_t202" style="position:absolute;left:0;text-align:left;margin-left:63.65pt;margin-top:292.65pt;width:182.35pt;height:25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Cg/gIAAKE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A537EB" w:rsidRPr="0030718E" w:rsidRDefault="00E94F16" w:rsidP="00E94F16">
                  <w:pPr>
                    <w:pStyle w:val="1"/>
                    <w:jc w:val="center"/>
                    <w:rPr>
                      <w:rFonts w:ascii="Comic Sans MS" w:hAnsi="Comic Sans MS"/>
                      <w:sz w:val="36"/>
                      <w:szCs w:val="24"/>
                      <w:lang w:val="ru-RU"/>
                    </w:rPr>
                  </w:pPr>
                  <w:r w:rsidRPr="0030718E">
                    <w:rPr>
                      <w:rFonts w:ascii="Comic Sans MS" w:hAnsi="Comic Sans MS"/>
                      <w:sz w:val="36"/>
                      <w:szCs w:val="24"/>
                      <w:lang w:val="ru-RU"/>
                    </w:rPr>
                    <w:t>Правило</w:t>
                  </w:r>
                </w:p>
                <w:p w:rsidR="00E94F16" w:rsidRPr="00E94F16" w:rsidRDefault="00E94F16" w:rsidP="0030718E">
                  <w:pPr>
                    <w:pStyle w:val="style15"/>
                    <w:shd w:val="clear" w:color="auto" w:fill="FFFFFF"/>
                    <w:jc w:val="both"/>
                    <w:rPr>
                      <w:rFonts w:ascii="Comic Sans MS" w:hAnsi="Comic Sans MS"/>
                      <w:color w:val="000000"/>
                    </w:rPr>
                  </w:pPr>
                  <w:r w:rsidRPr="00E94F16">
                    <w:rPr>
                      <w:rFonts w:ascii="Comic Sans MS" w:hAnsi="Comic Sans MS"/>
                      <w:color w:val="000000"/>
                    </w:rPr>
                    <w:t xml:space="preserve">Если ребенку </w:t>
                  </w:r>
                  <w:proofErr w:type="gramStart"/>
                  <w:r w:rsidRPr="00E94F16">
                    <w:rPr>
                      <w:rFonts w:ascii="Comic Sans MS" w:hAnsi="Comic Sans MS"/>
                      <w:color w:val="000000"/>
                    </w:rPr>
                    <w:t>трудно</w:t>
                  </w:r>
                  <w:proofErr w:type="gramEnd"/>
                  <w:r w:rsidRPr="00E94F16">
                    <w:rPr>
                      <w:rFonts w:ascii="Comic Sans MS" w:hAnsi="Comic Sans MS"/>
                      <w:color w:val="000000"/>
                    </w:rPr>
                    <w:t xml:space="preserve"> и он готов принять вашу помощь, обязательно помогите ему.</w:t>
                  </w:r>
                </w:p>
                <w:p w:rsidR="00E94F16" w:rsidRPr="00E94F16" w:rsidRDefault="00E94F16" w:rsidP="0030718E">
                  <w:pPr>
                    <w:pStyle w:val="style15"/>
                    <w:shd w:val="clear" w:color="auto" w:fill="FFFFFF"/>
                    <w:jc w:val="both"/>
                    <w:rPr>
                      <w:rFonts w:ascii="Comic Sans MS" w:hAnsi="Comic Sans MS"/>
                      <w:color w:val="000000"/>
                    </w:rPr>
                  </w:pPr>
                  <w:r w:rsidRPr="00E94F16">
                    <w:rPr>
                      <w:rFonts w:ascii="Comic Sans MS" w:hAnsi="Comic Sans MS"/>
                      <w:color w:val="000000"/>
                    </w:rPr>
                    <w:t>Очень хорошо начать со слов:</w:t>
                  </w:r>
                  <w:r w:rsidRPr="00E94F16">
                    <w:rPr>
                      <w:rStyle w:val="apple-converted-space"/>
                      <w:rFonts w:ascii="Comic Sans MS" w:hAnsi="Comic Sans MS"/>
                      <w:color w:val="000000"/>
                    </w:rPr>
                    <w:t> </w:t>
                  </w:r>
                  <w:r w:rsidRPr="00E94F16">
                    <w:rPr>
                      <w:rStyle w:val="aa"/>
                      <w:rFonts w:ascii="Comic Sans MS" w:hAnsi="Comic Sans MS"/>
                      <w:color w:val="000000"/>
                    </w:rPr>
                    <w:t>«Давай вместе».</w:t>
                  </w:r>
                  <w:r w:rsidRPr="00E94F16">
                    <w:rPr>
                      <w:rStyle w:val="apple-converted-space"/>
                      <w:rFonts w:ascii="Comic Sans MS" w:hAnsi="Comic Sans MS"/>
                      <w:color w:val="000000"/>
                    </w:rPr>
                    <w:t> </w:t>
                  </w:r>
                  <w:r w:rsidRPr="00E94F16">
                    <w:rPr>
                      <w:rFonts w:ascii="Comic Sans MS" w:hAnsi="Comic Sans MS"/>
                      <w:color w:val="000000"/>
                    </w:rPr>
                    <w:t>Эти волшебные слова открывают ребенку дверь в область новых умений, знаний и увлечений.</w:t>
                  </w:r>
                </w:p>
                <w:p w:rsidR="00A537EB" w:rsidRPr="003A1A56" w:rsidRDefault="00A537EB" w:rsidP="00E94F16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9" o:spid="_x0000_s1037" type="#_x0000_t202" style="position:absolute;left:0;text-align:left;margin-left:343.3pt;margin-top:482.25pt;width:86.1pt;height:73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" filled="f" strokecolor="red" strokeweight="1pt" insetpen="t">
            <v:shadow color="#ccc"/>
            <o:lock v:ext="edit" shapetype="t"/>
            <v:textbox style="mso-fit-shape-to-text:t" inset="2.85pt,2.85pt,2.85pt,2.85pt">
              <w:txbxContent>
                <w:p w:rsidR="00A537EB" w:rsidRPr="000D5F59" w:rsidRDefault="0030718E">
                  <w:pPr>
                    <w:pStyle w:val="a8"/>
                    <w:rPr>
                      <w:rFonts w:ascii="Comic Sans MS" w:hAnsi="Comic Sans MS"/>
                      <w:b/>
                      <w:i w:val="0"/>
                      <w:sz w:val="20"/>
                      <w:szCs w:val="20"/>
                      <w:lang w:val="ru-RU"/>
                    </w:rPr>
                  </w:pPr>
                  <w:r>
                    <w:rPr>
                      <w:rStyle w:val="aa"/>
                      <w:rFonts w:ascii="Comic Sans MS" w:hAnsi="Comic Sans MS"/>
                      <w:b w:val="0"/>
                      <w:i w:val="0"/>
                      <w:color w:val="000000"/>
                      <w:shd w:val="clear" w:color="auto" w:fill="FFFFFF"/>
                      <w:lang w:val="ru-RU"/>
                    </w:rPr>
                    <w:t>З</w:t>
                  </w:r>
                  <w:r w:rsidR="000D5F59" w:rsidRPr="000D5F59">
                    <w:rPr>
                      <w:rStyle w:val="aa"/>
                      <w:rFonts w:ascii="Comic Sans MS" w:hAnsi="Comic Sans MS"/>
                      <w:b w:val="0"/>
                      <w:i w:val="0"/>
                      <w:color w:val="000000"/>
                      <w:shd w:val="clear" w:color="auto" w:fill="FFFFFF"/>
                      <w:lang w:val="ru-RU"/>
                    </w:rPr>
                    <w:t xml:space="preserve">автра ребенок будет делать сам то, что сегодня он </w:t>
                  </w:r>
                  <w:r w:rsidR="000D5F59" w:rsidRPr="000D5F59">
                    <w:rPr>
                      <w:rStyle w:val="aa"/>
                      <w:rFonts w:ascii="Comic Sans MS" w:hAnsi="Comic Sans MS"/>
                      <w:b w:val="0"/>
                      <w:i w:val="0"/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делал с родителями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6" o:spid="_x0000_s1038" type="#_x0000_t202" style="position:absolute;left:0;text-align:left;margin-left:54.7pt;margin-top:70.65pt;width:598.35pt;height:3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0D5F59" w:rsidRDefault="000D5F59">
                  <w:pPr>
                    <w:pStyle w:val="4"/>
                    <w:rPr>
                      <w:rFonts w:ascii="Comic Sans MS" w:hAnsi="Comic Sans MS"/>
                      <w:lang w:val="ru-RU"/>
                    </w:rPr>
                  </w:pPr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</w:rPr>
                    <w:t>«</w:t>
                  </w:r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>З</w:t>
                  </w:r>
                  <w:proofErr w:type="spellStart"/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</w:rPr>
                    <w:t>он</w:t>
                  </w:r>
                  <w:proofErr w:type="spellEnd"/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>а</w:t>
                  </w:r>
                  <w:r w:rsidR="00CB58FE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</w:rPr>
                    <w:t>ближайшего</w:t>
                  </w:r>
                  <w:proofErr w:type="spellEnd"/>
                  <w:r w:rsidR="00CB58FE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</w:rPr>
                    <w:t>развития</w:t>
                  </w:r>
                  <w:proofErr w:type="spellEnd"/>
                  <w:r w:rsidR="00CB58FE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</w:rPr>
                    <w:t>ребенка</w:t>
                  </w:r>
                  <w:proofErr w:type="spellEnd"/>
                  <w:r w:rsidRPr="000D5F59">
                    <w:rPr>
                      <w:rStyle w:val="aa"/>
                      <w:rFonts w:ascii="Comic Sans MS" w:hAnsi="Comic Sans MS"/>
                      <w:color w:val="000000"/>
                      <w:shd w:val="clear" w:color="auto" w:fill="FFFFFF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Group 360" o:spid="_x0000_s1039" style="position:absolute;left:0;text-align:left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">
            <v:rect id="Rectangle 361" o:spid="_x0000_s104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1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0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94F16"/>
    <w:rsid w:val="000C177B"/>
    <w:rsid w:val="000D5F59"/>
    <w:rsid w:val="00202F32"/>
    <w:rsid w:val="0024320E"/>
    <w:rsid w:val="00250C71"/>
    <w:rsid w:val="0030718E"/>
    <w:rsid w:val="003A1A56"/>
    <w:rsid w:val="00651280"/>
    <w:rsid w:val="006C37B1"/>
    <w:rsid w:val="0079195E"/>
    <w:rsid w:val="00A537EB"/>
    <w:rsid w:val="00B54715"/>
    <w:rsid w:val="00B85340"/>
    <w:rsid w:val="00BE7120"/>
    <w:rsid w:val="00CB58FE"/>
    <w:rsid w:val="00E2017B"/>
    <w:rsid w:val="00E94F16"/>
    <w:rsid w:val="00FA53B8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A7F67FE2-6E5C-4CB6-9EC1-6F4F89B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B8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FA53B8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FA53B8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FA53B8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FA53B8"/>
    <w:pPr>
      <w:outlineLvl w:val="3"/>
    </w:pPr>
    <w:rPr>
      <w:color w:val="auto"/>
    </w:rPr>
  </w:style>
  <w:style w:type="paragraph" w:styleId="7">
    <w:name w:val="heading 7"/>
    <w:qFormat/>
    <w:rsid w:val="00FA53B8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A53B8"/>
    <w:rPr>
      <w:color w:val="0000FF"/>
      <w:u w:val="single"/>
    </w:rPr>
  </w:style>
  <w:style w:type="paragraph" w:customStyle="1" w:styleId="style15">
    <w:name w:val="style15"/>
    <w:basedOn w:val="a"/>
    <w:rsid w:val="00E94F16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5"/>
    <w:rsid w:val="00FA53B8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FA53B8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FA53B8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FA53B8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FA53B8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FA53B8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FA53B8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FA53B8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FA53B8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pple-converted-space">
    <w:name w:val="apple-converted-space"/>
    <w:rsid w:val="00E94F16"/>
  </w:style>
  <w:style w:type="character" w:styleId="aa">
    <w:name w:val="Strong"/>
    <w:uiPriority w:val="22"/>
    <w:qFormat/>
    <w:rsid w:val="00E94F16"/>
    <w:rPr>
      <w:b/>
      <w:bCs/>
    </w:rPr>
  </w:style>
  <w:style w:type="paragraph" w:customStyle="1" w:styleId="style13">
    <w:name w:val="style13"/>
    <w:basedOn w:val="a"/>
    <w:rsid w:val="0079195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styleId="ab">
    <w:name w:val="Emphasis"/>
    <w:uiPriority w:val="20"/>
    <w:qFormat/>
    <w:rsid w:val="0079195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5340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centrecho@mail.ru" TargetMode="Externa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V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50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</dc:creator>
  <cp:lastModifiedBy>Пользователь Windows</cp:lastModifiedBy>
  <cp:revision>7</cp:revision>
  <cp:lastPrinted>2003-08-26T06:15:00Z</cp:lastPrinted>
  <dcterms:created xsi:type="dcterms:W3CDTF">2016-12-01T14:13:00Z</dcterms:created>
  <dcterms:modified xsi:type="dcterms:W3CDTF">2017-01-31T12:39:00Z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